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20" w:rsidRDefault="00592901">
      <w:pPr>
        <w:pStyle w:val="Cm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Melléklet a Bursa Hungarica Önkormányzati Ösztöndíjpályázathoz</w:t>
      </w:r>
    </w:p>
    <w:p w:rsidR="00A12320" w:rsidRDefault="00A12320">
      <w:pPr>
        <w:pStyle w:val="Cm"/>
        <w:rPr>
          <w:sz w:val="32"/>
          <w:u w:val="single"/>
        </w:rPr>
      </w:pPr>
    </w:p>
    <w:p w:rsidR="00A12320" w:rsidRDefault="00A12320">
      <w:pPr>
        <w:pStyle w:val="Cm"/>
      </w:pPr>
    </w:p>
    <w:p w:rsidR="00A12320" w:rsidRDefault="0059290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PÁLYÁZATI ŰRLAP</w:t>
      </w:r>
    </w:p>
    <w:p w:rsidR="00A12320" w:rsidRDefault="00592901">
      <w:pPr>
        <w:jc w:val="center"/>
      </w:pPr>
      <w:r>
        <w:t xml:space="preserve">Bursa Hungarica Önkormányzati Ösztöndíjpályázat a ……… évre   </w:t>
      </w:r>
    </w:p>
    <w:p w:rsidR="00A12320" w:rsidRDefault="00A12320">
      <w:pPr>
        <w:jc w:val="center"/>
        <w:rPr>
          <w:sz w:val="28"/>
        </w:rPr>
      </w:pPr>
    </w:p>
    <w:p w:rsidR="00A12320" w:rsidRDefault="00A12320">
      <w:pPr>
        <w:rPr>
          <w:sz w:val="28"/>
        </w:rPr>
      </w:pPr>
    </w:p>
    <w:p w:rsidR="00A12320" w:rsidRDefault="00592901">
      <w:r>
        <w:rPr>
          <w:b/>
          <w:bCs/>
          <w:u w:val="single"/>
        </w:rPr>
        <w:t>Pályázó</w:t>
      </w:r>
      <w:r>
        <w:rPr>
          <w:b/>
          <w:bCs/>
        </w:rPr>
        <w:t xml:space="preserve"> neve:</w:t>
      </w:r>
      <w:r>
        <w:t xml:space="preserve">    </w:t>
      </w:r>
      <w:r>
        <w:t>……………………………………………………………………………..</w:t>
      </w:r>
    </w:p>
    <w:p w:rsidR="00A12320" w:rsidRDefault="00592901">
      <w:r>
        <w:t xml:space="preserve">             </w:t>
      </w:r>
      <w:r>
        <w:rPr>
          <w:b/>
          <w:bCs/>
        </w:rPr>
        <w:t xml:space="preserve"> születési hely, idő:     </w:t>
      </w:r>
      <w:r>
        <w:t>………………………………………………………………</w:t>
      </w:r>
    </w:p>
    <w:p w:rsidR="00A12320" w:rsidRDefault="00592901">
      <w:r>
        <w:rPr>
          <w:b/>
          <w:bCs/>
        </w:rPr>
        <w:t xml:space="preserve">              anyja neve:</w:t>
      </w:r>
      <w:r>
        <w:t xml:space="preserve">     ……………………………………………………………………...  </w:t>
      </w:r>
      <w:r>
        <w:rPr>
          <w:b/>
          <w:bCs/>
        </w:rPr>
        <w:t xml:space="preserve">           </w:t>
      </w:r>
    </w:p>
    <w:p w:rsidR="00A12320" w:rsidRDefault="00592901">
      <w:r>
        <w:rPr>
          <w:b/>
          <w:bCs/>
        </w:rPr>
        <w:t xml:space="preserve">              állandó lakcím:   </w:t>
      </w:r>
      <w:r>
        <w:t xml:space="preserve"> ………………………………………………………………….</w:t>
      </w:r>
    </w:p>
    <w:p w:rsidR="00A12320" w:rsidRDefault="00592901">
      <w:r>
        <w:t xml:space="preserve">              </w:t>
      </w:r>
      <w:r>
        <w:rPr>
          <w:b/>
          <w:bCs/>
        </w:rPr>
        <w:t>levelezési cí</w:t>
      </w:r>
      <w:r>
        <w:rPr>
          <w:b/>
          <w:bCs/>
        </w:rPr>
        <w:t xml:space="preserve">m: </w:t>
      </w:r>
      <w:r>
        <w:t>(csak amennyiben különbözik az állandó lakcímtől)</w:t>
      </w:r>
    </w:p>
    <w:p w:rsidR="00A12320" w:rsidRDefault="00592901">
      <w:r>
        <w:t xml:space="preserve">              ……………………………………………………………………………………..</w:t>
      </w:r>
    </w:p>
    <w:p w:rsidR="00A12320" w:rsidRDefault="00592901">
      <w:r>
        <w:t xml:space="preserve">              </w:t>
      </w:r>
      <w:r>
        <w:rPr>
          <w:b/>
          <w:bCs/>
        </w:rPr>
        <w:t>e-mail cím:</w:t>
      </w:r>
      <w:r>
        <w:t xml:space="preserve"> ……………………………………………………………………….</w:t>
      </w:r>
    </w:p>
    <w:p w:rsidR="00A12320" w:rsidRDefault="00592901">
      <w:r>
        <w:t xml:space="preserve">              </w:t>
      </w:r>
      <w:r>
        <w:rPr>
          <w:b/>
          <w:bCs/>
        </w:rPr>
        <w:t>oktatási azonosító száma:</w:t>
      </w:r>
      <w:r>
        <w:t xml:space="preserve"> ……………………………………………………….</w:t>
      </w:r>
    </w:p>
    <w:p w:rsidR="00A12320" w:rsidRDefault="00592901">
      <w:r>
        <w:t xml:space="preserve">              </w:t>
      </w:r>
      <w:r>
        <w:rPr>
          <w:b/>
          <w:bCs/>
        </w:rPr>
        <w:t>személyi igazolvány sz</w:t>
      </w:r>
      <w:r>
        <w:rPr>
          <w:b/>
          <w:bCs/>
        </w:rPr>
        <w:t>áma:</w:t>
      </w:r>
      <w:r>
        <w:t>……………………………………………………...</w:t>
      </w:r>
    </w:p>
    <w:p w:rsidR="00A12320" w:rsidRDefault="00592901">
      <w:r>
        <w:rPr>
          <w:b/>
          <w:bCs/>
        </w:rPr>
        <w:t xml:space="preserve">              bankszámlaszám:</w:t>
      </w:r>
      <w:r>
        <w:t xml:space="preserve">    ………………………………………………………………</w:t>
      </w:r>
    </w:p>
    <w:p w:rsidR="00A12320" w:rsidRDefault="00592901">
      <w:r>
        <w:rPr>
          <w:b/>
          <w:bCs/>
        </w:rPr>
        <w:t xml:space="preserve">              telefonszám:</w:t>
      </w:r>
      <w:r>
        <w:t>……………………………………………………………………….</w:t>
      </w:r>
    </w:p>
    <w:p w:rsidR="00A12320" w:rsidRDefault="00A12320"/>
    <w:p w:rsidR="00A12320" w:rsidRDefault="00A12320"/>
    <w:p w:rsidR="00A12320" w:rsidRDefault="00592901">
      <w:r>
        <w:rPr>
          <w:b/>
          <w:bCs/>
          <w:u w:val="single"/>
        </w:rPr>
        <w:t>Felsőoktatási intézmény</w:t>
      </w:r>
      <w:r>
        <w:rPr>
          <w:b/>
          <w:bCs/>
        </w:rPr>
        <w:t xml:space="preserve">  -</w:t>
      </w:r>
      <w:r>
        <w:t xml:space="preserve"> ahol a pályázó jelenleg felsőoktatási tanulmányokat folytat</w:t>
      </w:r>
    </w:p>
    <w:p w:rsidR="00A12320" w:rsidRDefault="00592901">
      <w:r>
        <w:t xml:space="preserve">              </w:t>
      </w:r>
      <w:r>
        <w:rPr>
          <w:b/>
          <w:bCs/>
        </w:rPr>
        <w:t>pontos neve,</w:t>
      </w:r>
      <w:r>
        <w:rPr>
          <w:b/>
          <w:bCs/>
        </w:rPr>
        <w:t xml:space="preserve"> címe:   </w:t>
      </w:r>
      <w:r>
        <w:t>………………………………………………………………</w:t>
      </w:r>
    </w:p>
    <w:p w:rsidR="00A12320" w:rsidRDefault="00592901">
      <w:r>
        <w:tab/>
        <w:t xml:space="preserve">   ………………………………………………………………………………….....</w:t>
      </w:r>
    </w:p>
    <w:p w:rsidR="00A12320" w:rsidRDefault="00592901">
      <w:r>
        <w:t xml:space="preserve">              </w:t>
      </w:r>
      <w:r>
        <w:rPr>
          <w:b/>
          <w:bCs/>
        </w:rPr>
        <w:t xml:space="preserve">kar:   </w:t>
      </w:r>
      <w:r>
        <w:t>………………………………………………………………………………</w:t>
      </w:r>
    </w:p>
    <w:p w:rsidR="00A12320" w:rsidRDefault="00592901">
      <w:r>
        <w:t xml:space="preserve">              </w:t>
      </w:r>
      <w:r>
        <w:rPr>
          <w:b/>
          <w:bCs/>
        </w:rPr>
        <w:t xml:space="preserve">szak, szakpár:   </w:t>
      </w:r>
      <w:r>
        <w:t>…………………………………………………………………...</w:t>
      </w:r>
    </w:p>
    <w:p w:rsidR="00A12320" w:rsidRDefault="00592901">
      <w:r>
        <w:t xml:space="preserve">              </w:t>
      </w:r>
      <w:r>
        <w:rPr>
          <w:b/>
          <w:bCs/>
        </w:rPr>
        <w:t xml:space="preserve">teljesített félévek száma:   </w:t>
      </w:r>
      <w:r>
        <w:t>………………………………………………………..</w:t>
      </w:r>
    </w:p>
    <w:p w:rsidR="00A12320" w:rsidRDefault="00592901">
      <w:pPr>
        <w:rPr>
          <w:b/>
          <w:bCs/>
        </w:rPr>
      </w:pPr>
      <w:r>
        <w:rPr>
          <w:b/>
          <w:bCs/>
        </w:rPr>
        <w:t xml:space="preserve">              teljesítendő félévek száma:</w:t>
      </w:r>
    </w:p>
    <w:p w:rsidR="00A12320" w:rsidRDefault="00A12320"/>
    <w:p w:rsidR="00A12320" w:rsidRDefault="00592901">
      <w:r>
        <w:t>Büntetőjogi felelősségem tudatában kijelentem, hogy a pályázati űrlapon és a mellékleteiben általam feltüntetett adatok a valóságnak megfelelnek.</w:t>
      </w:r>
    </w:p>
    <w:p w:rsidR="00A12320" w:rsidRDefault="00A12320"/>
    <w:p w:rsidR="00A12320" w:rsidRDefault="00A12320"/>
    <w:p w:rsidR="00A12320" w:rsidRDefault="00592901">
      <w:pPr>
        <w:pStyle w:val="Cmsor1"/>
        <w:rPr>
          <w:sz w:val="24"/>
        </w:rPr>
      </w:pPr>
      <w:r>
        <w:rPr>
          <w:sz w:val="24"/>
        </w:rPr>
        <w:t>Vecsés, ______________________</w:t>
      </w:r>
    </w:p>
    <w:p w:rsidR="00A12320" w:rsidRDefault="00A12320">
      <w:pPr>
        <w:rPr>
          <w:b/>
          <w:bCs/>
        </w:rPr>
      </w:pPr>
    </w:p>
    <w:p w:rsidR="00A12320" w:rsidRDefault="00A12320">
      <w:pPr>
        <w:rPr>
          <w:b/>
          <w:bCs/>
        </w:rPr>
      </w:pPr>
    </w:p>
    <w:p w:rsidR="00A12320" w:rsidRDefault="005929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_____________</w:t>
      </w:r>
      <w:r>
        <w:rPr>
          <w:b/>
          <w:bCs/>
        </w:rPr>
        <w:t>________________</w:t>
      </w:r>
    </w:p>
    <w:p w:rsidR="00A12320" w:rsidRDefault="0059290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pályázó aláírása</w:t>
      </w:r>
    </w:p>
    <w:p w:rsidR="00A12320" w:rsidRDefault="00A12320">
      <w:pPr>
        <w:rPr>
          <w:b/>
          <w:bCs/>
        </w:rPr>
      </w:pPr>
    </w:p>
    <w:p w:rsidR="00A12320" w:rsidRDefault="00A12320">
      <w:pPr>
        <w:rPr>
          <w:b/>
          <w:bCs/>
        </w:rPr>
      </w:pPr>
    </w:p>
    <w:p w:rsidR="00A12320" w:rsidRDefault="00592901">
      <w:pPr>
        <w:jc w:val="both"/>
        <w:rPr>
          <w:sz w:val="22"/>
          <w:szCs w:val="22"/>
        </w:rPr>
      </w:pPr>
      <w:r>
        <w:rPr>
          <w:sz w:val="22"/>
          <w:szCs w:val="22"/>
        </w:rPr>
        <w:t>Kötelezően csatolandó dokumentumok:</w:t>
      </w:r>
    </w:p>
    <w:p w:rsidR="00A12320" w:rsidRDefault="005929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kitöltött jövedelemnyilatkozat</w:t>
      </w:r>
    </w:p>
    <w:p w:rsidR="00A12320" w:rsidRDefault="005929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iskolalátogatási igazolás</w:t>
      </w:r>
    </w:p>
    <w:p w:rsidR="00A12320" w:rsidRDefault="005929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saját kezűleg írt kérelem</w:t>
      </w:r>
    </w:p>
    <w:p w:rsidR="00A12320" w:rsidRDefault="00A12320"/>
    <w:sectPr w:rsidR="00A123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01" w:rsidRDefault="00592901">
      <w:r>
        <w:separator/>
      </w:r>
    </w:p>
  </w:endnote>
  <w:endnote w:type="continuationSeparator" w:id="0">
    <w:p w:rsidR="00592901" w:rsidRDefault="0059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01" w:rsidRDefault="00592901">
      <w:r>
        <w:rPr>
          <w:color w:val="000000"/>
        </w:rPr>
        <w:separator/>
      </w:r>
    </w:p>
  </w:footnote>
  <w:footnote w:type="continuationSeparator" w:id="0">
    <w:p w:rsidR="00592901" w:rsidRDefault="0059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057"/>
    <w:multiLevelType w:val="multilevel"/>
    <w:tmpl w:val="37A4D8DE"/>
    <w:lvl w:ilvl="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2320"/>
    <w:rsid w:val="00172B4E"/>
    <w:rsid w:val="00592901"/>
    <w:rsid w:val="00A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7DB5-FF6D-41A7-89B1-CB00FC90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0"/>
      <w:sz w:val="28"/>
      <w:szCs w:val="24"/>
      <w:lang w:eastAsia="hu-HU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rPr>
      <w:rFonts w:ascii="Times New Roman" w:eastAsia="Times New Roman" w:hAnsi="Times New Roman" w:cs="Times New Roman"/>
      <w:b/>
      <w:bCs/>
      <w:kern w:val="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2023-11-22T13:00:00Z</dcterms:created>
  <dcterms:modified xsi:type="dcterms:W3CDTF">2023-11-22T13:00:00Z</dcterms:modified>
</cp:coreProperties>
</file>