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9AD3" w14:textId="77777777" w:rsidR="007344F4" w:rsidRDefault="007344F4" w:rsidP="007344F4">
      <w:pPr>
        <w:jc w:val="center"/>
        <w:rPr>
          <w:b/>
          <w:szCs w:val="22"/>
        </w:rPr>
      </w:pPr>
    </w:p>
    <w:p w14:paraId="07D28E63" w14:textId="77777777" w:rsidR="007344F4" w:rsidRDefault="007344F4" w:rsidP="007344F4">
      <w:pPr>
        <w:jc w:val="center"/>
        <w:rPr>
          <w:b/>
          <w:szCs w:val="22"/>
        </w:rPr>
      </w:pPr>
    </w:p>
    <w:p w14:paraId="3A0286F4" w14:textId="50EE6C17" w:rsidR="00A064CA" w:rsidRPr="007344F4" w:rsidRDefault="007344F4" w:rsidP="00A064CA">
      <w:pPr>
        <w:jc w:val="center"/>
        <w:rPr>
          <w:b/>
          <w:sz w:val="28"/>
          <w:szCs w:val="28"/>
        </w:rPr>
      </w:pPr>
      <w:r w:rsidRPr="007344F4">
        <w:rPr>
          <w:b/>
          <w:sz w:val="28"/>
          <w:szCs w:val="28"/>
        </w:rPr>
        <w:t>N</w:t>
      </w:r>
      <w:r w:rsidR="00A064CA">
        <w:rPr>
          <w:b/>
          <w:sz w:val="28"/>
          <w:szCs w:val="28"/>
        </w:rPr>
        <w:t>YILATKOZAT</w:t>
      </w:r>
      <w:r w:rsidR="00203235">
        <w:rPr>
          <w:b/>
          <w:sz w:val="28"/>
          <w:szCs w:val="28"/>
        </w:rPr>
        <w:t xml:space="preserve"> I.</w:t>
      </w:r>
    </w:p>
    <w:p w14:paraId="1271112D" w14:textId="77777777" w:rsidR="007344F4" w:rsidRPr="007344F4" w:rsidRDefault="007344F4" w:rsidP="007344F4">
      <w:pPr>
        <w:jc w:val="center"/>
        <w:rPr>
          <w:b/>
          <w:szCs w:val="22"/>
        </w:rPr>
      </w:pPr>
    </w:p>
    <w:p w14:paraId="16ACA4F8" w14:textId="77777777" w:rsidR="007344F4" w:rsidRPr="00A064CA" w:rsidRDefault="007344F4" w:rsidP="007344F4">
      <w:pPr>
        <w:jc w:val="center"/>
        <w:rPr>
          <w:bCs/>
          <w:szCs w:val="22"/>
        </w:rPr>
      </w:pPr>
      <w:r w:rsidRPr="00A064CA">
        <w:rPr>
          <w:bCs/>
          <w:sz w:val="28"/>
          <w:szCs w:val="28"/>
        </w:rPr>
        <w:t>Ösztöndíjpályázat</w:t>
      </w:r>
      <w:r w:rsidRPr="00A064CA">
        <w:rPr>
          <w:bCs/>
          <w:szCs w:val="22"/>
        </w:rPr>
        <w:t xml:space="preserve"> </w:t>
      </w:r>
      <w:r w:rsidRPr="00A064CA">
        <w:rPr>
          <w:bCs/>
          <w:sz w:val="28"/>
          <w:szCs w:val="28"/>
        </w:rPr>
        <w:t>elbírálásához</w:t>
      </w:r>
    </w:p>
    <w:p w14:paraId="78418BB7" w14:textId="77777777" w:rsidR="007344F4" w:rsidRPr="00A064CA" w:rsidRDefault="007344F4" w:rsidP="007344F4">
      <w:pPr>
        <w:jc w:val="center"/>
        <w:rPr>
          <w:bCs/>
          <w:szCs w:val="22"/>
        </w:rPr>
      </w:pPr>
    </w:p>
    <w:p w14:paraId="0599F294" w14:textId="77777777" w:rsidR="007344F4" w:rsidRDefault="007344F4" w:rsidP="007344F4">
      <w:pPr>
        <w:jc w:val="center"/>
        <w:rPr>
          <w:b/>
          <w:szCs w:val="22"/>
        </w:rPr>
      </w:pPr>
    </w:p>
    <w:p w14:paraId="7DFBDE6B" w14:textId="77777777" w:rsidR="007344F4" w:rsidRDefault="007344F4" w:rsidP="007344F4">
      <w:pPr>
        <w:jc w:val="center"/>
        <w:rPr>
          <w:b/>
          <w:szCs w:val="22"/>
        </w:rPr>
      </w:pPr>
    </w:p>
    <w:p w14:paraId="4290BA17" w14:textId="77777777" w:rsidR="007344F4" w:rsidRPr="00A064CA" w:rsidRDefault="007344F4" w:rsidP="007344F4">
      <w:pPr>
        <w:jc w:val="center"/>
        <w:rPr>
          <w:b/>
        </w:rPr>
      </w:pPr>
    </w:p>
    <w:p w14:paraId="453FCAB7" w14:textId="77777777" w:rsidR="007344F4" w:rsidRPr="00A064CA" w:rsidRDefault="007344F4" w:rsidP="007344F4">
      <w:pPr>
        <w:jc w:val="both"/>
      </w:pPr>
      <w:r w:rsidRPr="00A064CA">
        <w:t>Alulírott szülő, gondviselő</w:t>
      </w:r>
    </w:p>
    <w:p w14:paraId="3B509776" w14:textId="77777777" w:rsidR="00A64662" w:rsidRPr="00A064CA" w:rsidRDefault="00A64662" w:rsidP="007344F4">
      <w:pPr>
        <w:jc w:val="both"/>
      </w:pPr>
    </w:p>
    <w:p w14:paraId="1DCF6090" w14:textId="77777777" w:rsidR="007344F4" w:rsidRPr="00A064CA" w:rsidRDefault="007344F4" w:rsidP="007344F4">
      <w:pPr>
        <w:jc w:val="both"/>
      </w:pPr>
      <w:r w:rsidRPr="00A064CA">
        <w:t>név: ……………………………………………………………………………...</w:t>
      </w:r>
    </w:p>
    <w:p w14:paraId="37B82DDC" w14:textId="77777777" w:rsidR="00A64662" w:rsidRPr="00A064CA" w:rsidRDefault="00A64662" w:rsidP="007344F4">
      <w:pPr>
        <w:jc w:val="both"/>
      </w:pPr>
    </w:p>
    <w:p w14:paraId="2FC41795" w14:textId="77777777" w:rsidR="007344F4" w:rsidRPr="00A064CA" w:rsidRDefault="007344F4" w:rsidP="007344F4">
      <w:pPr>
        <w:jc w:val="both"/>
      </w:pPr>
      <w:r w:rsidRPr="00A064CA">
        <w:t>születési hely, idő: ………………………………………………………………</w:t>
      </w:r>
    </w:p>
    <w:p w14:paraId="10C96D9F" w14:textId="77777777" w:rsidR="00A64662" w:rsidRPr="00A064CA" w:rsidRDefault="00A64662" w:rsidP="007344F4">
      <w:pPr>
        <w:jc w:val="both"/>
      </w:pPr>
    </w:p>
    <w:p w14:paraId="1A7F32F9" w14:textId="77777777" w:rsidR="007344F4" w:rsidRPr="00A064CA" w:rsidRDefault="007344F4" w:rsidP="007344F4">
      <w:pPr>
        <w:jc w:val="both"/>
      </w:pPr>
      <w:r w:rsidRPr="00A064CA">
        <w:t>anyja neve: ……………………………………………………………………...</w:t>
      </w:r>
    </w:p>
    <w:p w14:paraId="1CD33581" w14:textId="77777777" w:rsidR="00A64662" w:rsidRPr="00A064CA" w:rsidRDefault="00A64662" w:rsidP="007344F4">
      <w:pPr>
        <w:jc w:val="both"/>
      </w:pPr>
    </w:p>
    <w:p w14:paraId="6DB84E6F" w14:textId="77777777" w:rsidR="007344F4" w:rsidRPr="00A064CA" w:rsidRDefault="007344F4" w:rsidP="007344F4">
      <w:pPr>
        <w:jc w:val="both"/>
      </w:pPr>
      <w:r w:rsidRPr="00A064CA">
        <w:t>lakcím: ……………………………………………………………………</w:t>
      </w:r>
      <w:proofErr w:type="gramStart"/>
      <w:r w:rsidRPr="00A064CA">
        <w:t>…….</w:t>
      </w:r>
      <w:proofErr w:type="gramEnd"/>
      <w:r w:rsidRPr="00A064CA">
        <w:t>.</w:t>
      </w:r>
    </w:p>
    <w:p w14:paraId="52A5D77B" w14:textId="77777777" w:rsidR="007344F4" w:rsidRPr="00A064CA" w:rsidRDefault="007344F4" w:rsidP="007344F4">
      <w:pPr>
        <w:jc w:val="both"/>
      </w:pPr>
    </w:p>
    <w:p w14:paraId="3F487DE6" w14:textId="77777777" w:rsidR="00A64662" w:rsidRPr="00A064CA" w:rsidRDefault="00A64662" w:rsidP="007344F4">
      <w:pPr>
        <w:jc w:val="both"/>
      </w:pPr>
    </w:p>
    <w:p w14:paraId="5B12AFD4" w14:textId="77777777" w:rsidR="007344F4" w:rsidRPr="00A064CA" w:rsidRDefault="007344F4" w:rsidP="007344F4">
      <w:pPr>
        <w:jc w:val="both"/>
      </w:pPr>
      <w:r w:rsidRPr="00A064CA">
        <w:t>büntetőjogi felelősségem tudatában kijelentem, hogy</w:t>
      </w:r>
    </w:p>
    <w:p w14:paraId="76F03898" w14:textId="77777777" w:rsidR="007344F4" w:rsidRPr="00A064CA" w:rsidRDefault="007344F4" w:rsidP="007344F4">
      <w:pPr>
        <w:jc w:val="both"/>
      </w:pPr>
    </w:p>
    <w:p w14:paraId="78B82497" w14:textId="77777777" w:rsidR="007344F4" w:rsidRPr="00A064CA" w:rsidRDefault="007344F4" w:rsidP="00A64662">
      <w:pPr>
        <w:jc w:val="center"/>
      </w:pPr>
      <w:r w:rsidRPr="00A064CA">
        <w:t>gyermekem, gyermekeim után tartásdíjat nem kapok.</w:t>
      </w:r>
    </w:p>
    <w:p w14:paraId="4B609AFB" w14:textId="77777777" w:rsidR="007344F4" w:rsidRPr="00A064CA" w:rsidRDefault="007344F4" w:rsidP="007344F4">
      <w:pPr>
        <w:jc w:val="both"/>
      </w:pPr>
    </w:p>
    <w:p w14:paraId="54267F33" w14:textId="77777777" w:rsidR="007344F4" w:rsidRPr="00A064CA" w:rsidRDefault="007344F4" w:rsidP="007344F4">
      <w:pPr>
        <w:jc w:val="both"/>
      </w:pPr>
      <w:r w:rsidRPr="00A064CA">
        <w:t xml:space="preserve">Tudomásul veszem, hogy a </w:t>
      </w:r>
      <w:r w:rsidR="001E4575" w:rsidRPr="00A064CA">
        <w:t xml:space="preserve">közigazgatási hatósági eljárás és szolgáltatás általános szabályairól szóló 2004. évi CXL. törvény </w:t>
      </w:r>
      <w:r w:rsidR="003C71C9" w:rsidRPr="00A064CA">
        <w:t>51.§ (5) bekezdésében foglaltak szerint az ügyfél vagy képviselője, ha más tudomása ellenére az ügy szempontjából jelentős valótlan tényt állít, illetve az ügy szempontjából jelentős tényt elhallgat, vagy valótlan adatot szolgáltat, eljárási bírsággal sújtható.</w:t>
      </w:r>
    </w:p>
    <w:p w14:paraId="63EAB692" w14:textId="77777777" w:rsidR="00A64662" w:rsidRPr="00A064CA" w:rsidRDefault="00A64662" w:rsidP="007344F4">
      <w:pPr>
        <w:jc w:val="both"/>
      </w:pPr>
    </w:p>
    <w:p w14:paraId="3E6AE039" w14:textId="77777777" w:rsidR="00A64662" w:rsidRPr="00A064CA" w:rsidRDefault="00A64662" w:rsidP="007344F4">
      <w:pPr>
        <w:jc w:val="both"/>
      </w:pPr>
    </w:p>
    <w:p w14:paraId="2528B4BD" w14:textId="77777777" w:rsidR="00A64662" w:rsidRPr="00A064CA" w:rsidRDefault="00520F55" w:rsidP="007344F4">
      <w:pPr>
        <w:jc w:val="both"/>
      </w:pPr>
      <w:r w:rsidRPr="00A064CA">
        <w:t>Vecsés, 2016</w:t>
      </w:r>
      <w:r w:rsidR="00A64662" w:rsidRPr="00A064CA">
        <w:t>. ………………………</w:t>
      </w:r>
    </w:p>
    <w:p w14:paraId="25AA7BD2" w14:textId="77777777" w:rsidR="00A64662" w:rsidRPr="00A064CA" w:rsidRDefault="00A64662" w:rsidP="007344F4">
      <w:pPr>
        <w:jc w:val="both"/>
      </w:pPr>
    </w:p>
    <w:p w14:paraId="185CF3DE" w14:textId="77777777" w:rsidR="00A64662" w:rsidRPr="00A064CA" w:rsidRDefault="00A64662" w:rsidP="007344F4">
      <w:pPr>
        <w:jc w:val="both"/>
      </w:pPr>
    </w:p>
    <w:p w14:paraId="4104578D" w14:textId="77777777" w:rsidR="00A64662" w:rsidRPr="00A064CA" w:rsidRDefault="00A64662" w:rsidP="007344F4">
      <w:pPr>
        <w:jc w:val="both"/>
      </w:pPr>
    </w:p>
    <w:p w14:paraId="5E9F9623" w14:textId="5CB9A650" w:rsidR="00A64662" w:rsidRPr="00A064CA" w:rsidRDefault="00A64662" w:rsidP="007344F4">
      <w:pPr>
        <w:jc w:val="both"/>
      </w:pPr>
      <w:r w:rsidRPr="00A064CA">
        <w:t xml:space="preserve">                                         </w:t>
      </w:r>
      <w:r w:rsidR="00A064CA">
        <w:t xml:space="preserve">                              </w:t>
      </w:r>
      <w:r w:rsidRPr="00A064CA">
        <w:t>………………………………………………</w:t>
      </w:r>
    </w:p>
    <w:p w14:paraId="2B4F955B" w14:textId="51C86030" w:rsidR="00A64662" w:rsidRPr="00A064CA" w:rsidRDefault="00A64662" w:rsidP="007344F4">
      <w:pPr>
        <w:jc w:val="both"/>
      </w:pPr>
      <w:r w:rsidRPr="00A064CA">
        <w:t xml:space="preserve">                                                          </w:t>
      </w:r>
      <w:r w:rsidR="00A064CA">
        <w:t xml:space="preserve">                                </w:t>
      </w:r>
      <w:r w:rsidRPr="00A064CA">
        <w:t>nyilatkozó aláírása</w:t>
      </w:r>
    </w:p>
    <w:p w14:paraId="27219954" w14:textId="0C108D95" w:rsidR="00A64662" w:rsidRDefault="00A64662" w:rsidP="007344F4">
      <w:pPr>
        <w:jc w:val="both"/>
      </w:pPr>
      <w:r w:rsidRPr="00A064CA">
        <w:t xml:space="preserve">                                        </w:t>
      </w:r>
      <w:r w:rsidR="00A064CA">
        <w:t xml:space="preserve">                              </w:t>
      </w:r>
      <w:r w:rsidRPr="00A064CA">
        <w:t xml:space="preserve"> személyi igazolvány száma:</w:t>
      </w:r>
    </w:p>
    <w:p w14:paraId="721433DD" w14:textId="0C16A1F8" w:rsidR="00A064CA" w:rsidRDefault="00A064CA" w:rsidP="007344F4">
      <w:pPr>
        <w:jc w:val="both"/>
      </w:pPr>
    </w:p>
    <w:p w14:paraId="5B506429" w14:textId="361F5428" w:rsidR="00A064CA" w:rsidRDefault="00A064CA" w:rsidP="007344F4">
      <w:pPr>
        <w:jc w:val="both"/>
      </w:pPr>
    </w:p>
    <w:p w14:paraId="6AEC6582" w14:textId="1D8124C1" w:rsidR="00A064CA" w:rsidRPr="00E2596A" w:rsidRDefault="00A064CA" w:rsidP="007344F4">
      <w:pPr>
        <w:jc w:val="both"/>
        <w:rPr>
          <w:sz w:val="22"/>
          <w:szCs w:val="22"/>
        </w:rPr>
      </w:pPr>
      <w:r w:rsidRPr="00E2596A">
        <w:rPr>
          <w:sz w:val="22"/>
          <w:szCs w:val="22"/>
        </w:rPr>
        <w:t xml:space="preserve">A személyes adatok kezelésével, azok kezelésének céljával és az adatkezelés biztonságával, valamint az ügyfelek jogaival kapcsolatos adatvédelmi tájékoztatás elérhető a város honlapján, a </w:t>
      </w:r>
      <w:hyperlink r:id="rId7" w:history="1">
        <w:r w:rsidR="00E2596A" w:rsidRPr="00E2596A">
          <w:rPr>
            <w:rStyle w:val="Hiperhivatkozs"/>
            <w:sz w:val="22"/>
            <w:szCs w:val="22"/>
          </w:rPr>
          <w:t>https://www.vecses.hu/polgarmesteri-hivatal/adatvedelem</w:t>
        </w:r>
      </w:hyperlink>
      <w:r w:rsidR="00E2596A" w:rsidRPr="00E2596A">
        <w:rPr>
          <w:sz w:val="22"/>
          <w:szCs w:val="22"/>
        </w:rPr>
        <w:t xml:space="preserve"> címen vagy igényelhető személyesen a Polgármesteri Hivatal munkatársainál.</w:t>
      </w:r>
    </w:p>
    <w:p w14:paraId="0BE632F4" w14:textId="77777777" w:rsidR="00E2596A" w:rsidRPr="00A064CA" w:rsidRDefault="00E2596A" w:rsidP="007344F4">
      <w:pPr>
        <w:jc w:val="both"/>
      </w:pPr>
    </w:p>
    <w:sectPr w:rsidR="00E2596A" w:rsidRPr="00A064CA" w:rsidSect="001C4CBA">
      <w:headerReference w:type="default" r:id="rId8"/>
      <w:headerReference w:type="first" r:id="rId9"/>
      <w:pgSz w:w="11906" w:h="16838"/>
      <w:pgMar w:top="1026" w:right="1418" w:bottom="1418"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E264" w14:textId="77777777" w:rsidR="00E67D66" w:rsidRDefault="00E67D66">
      <w:r>
        <w:separator/>
      </w:r>
    </w:p>
  </w:endnote>
  <w:endnote w:type="continuationSeparator" w:id="0">
    <w:p w14:paraId="0EE0639C" w14:textId="77777777" w:rsidR="00E67D66" w:rsidRDefault="00E6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81CD" w14:textId="77777777" w:rsidR="00E67D66" w:rsidRDefault="00E67D66">
      <w:r>
        <w:separator/>
      </w:r>
    </w:p>
  </w:footnote>
  <w:footnote w:type="continuationSeparator" w:id="0">
    <w:p w14:paraId="59349A29" w14:textId="77777777" w:rsidR="00E67D66" w:rsidRDefault="00E6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3402" w14:textId="77777777" w:rsidR="00CF2F63" w:rsidRDefault="00CF2F63" w:rsidP="00363395">
    <w:pPr>
      <w:jc w:val="center"/>
    </w:pPr>
    <w:r w:rsidRPr="00174726">
      <w:rPr>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B3ED" w14:textId="77777777" w:rsidR="000B6F88" w:rsidRPr="00132EA4" w:rsidRDefault="00520F55" w:rsidP="00056463">
    <w:pPr>
      <w:spacing w:before="120"/>
      <w:jc w:val="center"/>
      <w:rPr>
        <w:b/>
        <w:color w:val="008000"/>
        <w:sz w:val="36"/>
        <w:szCs w:val="36"/>
      </w:rPr>
    </w:pPr>
    <w:r>
      <w:rPr>
        <w:b/>
        <w:noProof/>
        <w:sz w:val="28"/>
        <w:szCs w:val="28"/>
      </w:rPr>
      <mc:AlternateContent>
        <mc:Choice Requires="wps">
          <w:drawing>
            <wp:anchor distT="0" distB="0" distL="114300" distR="114300" simplePos="0" relativeHeight="251657216" behindDoc="0" locked="0" layoutInCell="1" allowOverlap="1" wp14:anchorId="13C161AC" wp14:editId="7CCCD261">
              <wp:simplePos x="0" y="0"/>
              <wp:positionH relativeFrom="column">
                <wp:posOffset>4686300</wp:posOffset>
              </wp:positionH>
              <wp:positionV relativeFrom="paragraph">
                <wp:posOffset>78740</wp:posOffset>
              </wp:positionV>
              <wp:extent cx="1136015" cy="672465"/>
              <wp:effectExtent l="0" t="254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9A89E" w14:textId="77777777" w:rsidR="00C52B9E" w:rsidRDefault="00520F55">
                          <w:r>
                            <w:rPr>
                              <w:noProof/>
                            </w:rPr>
                            <w:drawing>
                              <wp:inline distT="0" distB="0" distL="0" distR="0" wp14:anchorId="1A7E5296" wp14:editId="7B32F3D8">
                                <wp:extent cx="952500" cy="581025"/>
                                <wp:effectExtent l="0" t="0" r="0" b="9525"/>
                                <wp:docPr id="2" name="Kép 2" descr="c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161AC" id="_x0000_t202" coordsize="21600,21600" o:spt="202" path="m,l,21600r21600,l21600,xe">
              <v:stroke joinstyle="miter"/>
              <v:path gradientshapeok="t" o:connecttype="rect"/>
            </v:shapetype>
            <v:shape id="Text Box 7" o:spid="_x0000_s1026" type="#_x0000_t202" style="position:absolute;left:0;text-align:left;margin-left:369pt;margin-top:6.2pt;width:89.45pt;height:5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" stroked="f">
              <v:textbox style="mso-fit-shape-to-text:t">
                <w:txbxContent>
                  <w:p w14:paraId="40F9A89E" w14:textId="77777777" w:rsidR="00C52B9E" w:rsidRDefault="00520F55">
                    <w:r>
                      <w:rPr>
                        <w:noProof/>
                      </w:rPr>
                      <w:drawing>
                        <wp:inline distT="0" distB="0" distL="0" distR="0" wp14:anchorId="1A7E5296" wp14:editId="7B32F3D8">
                          <wp:extent cx="952500" cy="581025"/>
                          <wp:effectExtent l="0" t="0" r="0" b="9525"/>
                          <wp:docPr id="2" name="Kép 2" descr="c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xbxContent>
              </v:textbox>
            </v:shape>
          </w:pict>
        </mc:Fallback>
      </mc:AlternateContent>
    </w:r>
    <w:r>
      <w:rPr>
        <w:b/>
        <w:noProof/>
        <w:color w:val="008000"/>
        <w:sz w:val="36"/>
        <w:szCs w:val="36"/>
      </w:rPr>
      <w:drawing>
        <wp:anchor distT="0" distB="0" distL="114300" distR="114300" simplePos="0" relativeHeight="251658240" behindDoc="1" locked="0" layoutInCell="1" allowOverlap="1" wp14:anchorId="58AFDDB4" wp14:editId="6DD93601">
          <wp:simplePos x="0" y="0"/>
          <wp:positionH relativeFrom="column">
            <wp:posOffset>0</wp:posOffset>
          </wp:positionH>
          <wp:positionV relativeFrom="paragraph">
            <wp:posOffset>-6985</wp:posOffset>
          </wp:positionV>
          <wp:extent cx="1028700" cy="934720"/>
          <wp:effectExtent l="0" t="0" r="0" b="0"/>
          <wp:wrapNone/>
          <wp:docPr id="3" name="Kép 3" descr="Ve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im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34720"/>
                  </a:xfrm>
                  <a:prstGeom prst="rect">
                    <a:avLst/>
                  </a:prstGeom>
                  <a:noFill/>
                </pic:spPr>
              </pic:pic>
            </a:graphicData>
          </a:graphic>
          <wp14:sizeRelH relativeFrom="page">
            <wp14:pctWidth>0</wp14:pctWidth>
          </wp14:sizeRelH>
          <wp14:sizeRelV relativeFrom="page">
            <wp14:pctHeight>0</wp14:pctHeight>
          </wp14:sizeRelV>
        </wp:anchor>
      </w:drawing>
    </w:r>
    <w:r w:rsidR="00CF2F63" w:rsidRPr="00132EA4">
      <w:rPr>
        <w:b/>
        <w:color w:val="008000"/>
        <w:sz w:val="36"/>
        <w:szCs w:val="36"/>
      </w:rPr>
      <w:t>Vecsés</w:t>
    </w:r>
    <w:r w:rsidR="00056463">
      <w:rPr>
        <w:b/>
        <w:color w:val="008000"/>
        <w:sz w:val="36"/>
        <w:szCs w:val="36"/>
      </w:rPr>
      <w:t xml:space="preserve">i </w:t>
    </w:r>
    <w:r w:rsidR="000B6F88" w:rsidRPr="00132EA4">
      <w:rPr>
        <w:b/>
        <w:color w:val="008000"/>
        <w:sz w:val="36"/>
        <w:szCs w:val="36"/>
      </w:rPr>
      <w:t>Polgármesteri Hivatal</w:t>
    </w:r>
  </w:p>
  <w:p w14:paraId="17F95C8C" w14:textId="77777777" w:rsidR="00CF2F63" w:rsidRDefault="00CF2F63" w:rsidP="00056463">
    <w:pPr>
      <w:pStyle w:val="Szvegtrzs"/>
      <w:pBdr>
        <w:bottom w:val="thinThickMediumGap" w:sz="24" w:space="6" w:color="008000"/>
      </w:pBdr>
      <w:rPr>
        <w:rFonts w:ascii="Times New Roman" w:hAnsi="Times New Roman"/>
        <w:b/>
        <w:sz w:val="28"/>
        <w:szCs w:val="28"/>
      </w:rPr>
    </w:pPr>
    <w:r>
      <w:rPr>
        <w:rFonts w:ascii="Times New Roman" w:hAnsi="Times New Roman"/>
        <w:b/>
        <w:sz w:val="28"/>
        <w:szCs w:val="28"/>
      </w:rPr>
      <w:t>Igazgatási Osztály</w:t>
    </w:r>
  </w:p>
  <w:p w14:paraId="54602B58" w14:textId="77777777" w:rsidR="00CF2F63" w:rsidRDefault="00CF2F63" w:rsidP="00056463">
    <w:pPr>
      <w:pStyle w:val="Szvegtrzs"/>
      <w:pBdr>
        <w:bottom w:val="thinThickMediumGap" w:sz="24" w:space="6" w:color="008000"/>
      </w:pBdr>
      <w:rPr>
        <w:rFonts w:ascii="Times New Roman" w:hAnsi="Times New Roman"/>
        <w:sz w:val="24"/>
      </w:rPr>
    </w:pPr>
    <w:r>
      <w:rPr>
        <w:rFonts w:ascii="Times New Roman" w:hAnsi="Times New Roman"/>
        <w:sz w:val="24"/>
      </w:rPr>
      <w:t>2220 Vecsés, Szent István tér 1.</w:t>
    </w:r>
    <w:r>
      <w:rPr>
        <w:rFonts w:ascii="Times New Roman" w:hAnsi="Times New Roman"/>
        <w:sz w:val="24"/>
      </w:rPr>
      <w:br/>
      <w:t xml:space="preserve">    </w:t>
    </w:r>
    <w:r w:rsidR="00C230E1">
      <w:rPr>
        <w:rFonts w:ascii="Times New Roman" w:hAnsi="Times New Roman"/>
        <w:sz w:val="24"/>
      </w:rPr>
      <w:t xml:space="preserve">  </w:t>
    </w:r>
    <w:r>
      <w:rPr>
        <w:rFonts w:ascii="Times New Roman" w:hAnsi="Times New Roman"/>
        <w:sz w:val="24"/>
      </w:rPr>
      <w:sym w:font="Webdings" w:char="F0C5"/>
    </w:r>
    <w:r>
      <w:rPr>
        <w:rFonts w:ascii="Times New Roman" w:hAnsi="Times New Roman"/>
        <w:sz w:val="24"/>
      </w:rPr>
      <w:t xml:space="preserve">:06 29 352-000  </w:t>
    </w:r>
    <w:r>
      <w:rPr>
        <w:rFonts w:ascii="Times New Roman" w:hAnsi="Times New Roman"/>
        <w:sz w:val="24"/>
      </w:rPr>
      <w:sym w:font="Webdings" w:char="F0CA"/>
    </w:r>
    <w:r>
      <w:rPr>
        <w:rFonts w:ascii="Times New Roman" w:hAnsi="Times New Roman"/>
        <w:sz w:val="24"/>
      </w:rPr>
      <w:t>: 06 29 352-009 e-mail: igazgatas@vecses.hu</w:t>
    </w:r>
  </w:p>
  <w:p w14:paraId="086BA990" w14:textId="77777777" w:rsidR="00CF2F63" w:rsidRDefault="00CF2F6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174B"/>
    <w:multiLevelType w:val="hybridMultilevel"/>
    <w:tmpl w:val="279C0C8C"/>
    <w:lvl w:ilvl="0" w:tplc="647427A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6B"/>
    <w:rsid w:val="00010552"/>
    <w:rsid w:val="0005205C"/>
    <w:rsid w:val="00056463"/>
    <w:rsid w:val="0006060B"/>
    <w:rsid w:val="000630ED"/>
    <w:rsid w:val="00097B3C"/>
    <w:rsid w:val="000B09B9"/>
    <w:rsid w:val="000B6F88"/>
    <w:rsid w:val="00132EA4"/>
    <w:rsid w:val="00153E6E"/>
    <w:rsid w:val="00174726"/>
    <w:rsid w:val="0019167B"/>
    <w:rsid w:val="00197CFF"/>
    <w:rsid w:val="001C4CBA"/>
    <w:rsid w:val="001E4575"/>
    <w:rsid w:val="001F4FBB"/>
    <w:rsid w:val="00200D40"/>
    <w:rsid w:val="00203235"/>
    <w:rsid w:val="002C4C77"/>
    <w:rsid w:val="00363395"/>
    <w:rsid w:val="00387758"/>
    <w:rsid w:val="003C71C9"/>
    <w:rsid w:val="003D55CA"/>
    <w:rsid w:val="00436F81"/>
    <w:rsid w:val="004F066A"/>
    <w:rsid w:val="00520F55"/>
    <w:rsid w:val="00705AEA"/>
    <w:rsid w:val="007344F4"/>
    <w:rsid w:val="00763BA0"/>
    <w:rsid w:val="00776AE5"/>
    <w:rsid w:val="00865817"/>
    <w:rsid w:val="008677A1"/>
    <w:rsid w:val="0094214B"/>
    <w:rsid w:val="00A064CA"/>
    <w:rsid w:val="00A3554A"/>
    <w:rsid w:val="00A64662"/>
    <w:rsid w:val="00AA564A"/>
    <w:rsid w:val="00B064ED"/>
    <w:rsid w:val="00B2474E"/>
    <w:rsid w:val="00B42F6B"/>
    <w:rsid w:val="00B530A8"/>
    <w:rsid w:val="00B7048D"/>
    <w:rsid w:val="00B7454A"/>
    <w:rsid w:val="00B83F55"/>
    <w:rsid w:val="00B8516B"/>
    <w:rsid w:val="00BC0176"/>
    <w:rsid w:val="00C0748E"/>
    <w:rsid w:val="00C230E1"/>
    <w:rsid w:val="00C52B9E"/>
    <w:rsid w:val="00CF2F63"/>
    <w:rsid w:val="00DF28C8"/>
    <w:rsid w:val="00E2596A"/>
    <w:rsid w:val="00E36790"/>
    <w:rsid w:val="00E67D66"/>
    <w:rsid w:val="00E74169"/>
    <w:rsid w:val="00EE76E8"/>
    <w:rsid w:val="00F149CA"/>
    <w:rsid w:val="00F606A8"/>
    <w:rsid w:val="00F60BD5"/>
    <w:rsid w:val="00F64BC0"/>
    <w:rsid w:val="00FD1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296AE"/>
  <w15:docId w15:val="{1B224361-826B-4DB3-8EA3-D2BEB15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6060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09B9"/>
    <w:pPr>
      <w:tabs>
        <w:tab w:val="center" w:pos="4536"/>
        <w:tab w:val="right" w:pos="9072"/>
      </w:tabs>
    </w:pPr>
  </w:style>
  <w:style w:type="paragraph" w:styleId="llb">
    <w:name w:val="footer"/>
    <w:basedOn w:val="Norml"/>
    <w:rsid w:val="000B09B9"/>
    <w:pPr>
      <w:tabs>
        <w:tab w:val="center" w:pos="4536"/>
        <w:tab w:val="right" w:pos="9072"/>
      </w:tabs>
    </w:pPr>
  </w:style>
  <w:style w:type="paragraph" w:styleId="Szvegtrzs">
    <w:name w:val="Body Text"/>
    <w:basedOn w:val="Norml"/>
    <w:rsid w:val="000B09B9"/>
    <w:pPr>
      <w:pBdr>
        <w:bottom w:val="thinThickMediumGap" w:sz="24" w:space="1" w:color="008000"/>
      </w:pBdr>
      <w:jc w:val="center"/>
    </w:pPr>
    <w:rPr>
      <w:rFonts w:ascii="Bookman Old Style" w:hAnsi="Bookman Old Style"/>
      <w:color w:val="008000"/>
      <w:sz w:val="36"/>
    </w:rPr>
  </w:style>
  <w:style w:type="paragraph" w:styleId="Buborkszveg">
    <w:name w:val="Balloon Text"/>
    <w:basedOn w:val="Norml"/>
    <w:semiHidden/>
    <w:rsid w:val="001C4CBA"/>
    <w:rPr>
      <w:rFonts w:ascii="Tahoma" w:hAnsi="Tahoma" w:cs="Tahoma"/>
      <w:sz w:val="16"/>
      <w:szCs w:val="16"/>
    </w:rPr>
  </w:style>
  <w:style w:type="character" w:styleId="Hiperhivatkozs">
    <w:name w:val="Hyperlink"/>
    <w:basedOn w:val="Bekezdsalapbettpusa"/>
    <w:unhideWhenUsed/>
    <w:rsid w:val="00E2596A"/>
    <w:rPr>
      <w:color w:val="0000FF" w:themeColor="hyperlink"/>
      <w:u w:val="single"/>
    </w:rPr>
  </w:style>
  <w:style w:type="character" w:styleId="Feloldatlanmegemlts">
    <w:name w:val="Unresolved Mention"/>
    <w:basedOn w:val="Bekezdsalapbettpusa"/>
    <w:uiPriority w:val="99"/>
    <w:semiHidden/>
    <w:unhideWhenUsed/>
    <w:rsid w:val="00E2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cses.hu/polgarmesteri-hivatal/adatve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n%20Timi.KUNT\Application%20Data\Microsoft\Sablonok\igazgat&#225;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igazgatás</Template>
  <TotalTime>0</TotalTime>
  <Pages>1</Pages>
  <Words>185</Words>
  <Characters>1279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Iktatószám:……………/200……</vt:lpstr>
    </vt:vector>
  </TitlesOfParts>
  <Company>PHV</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Iktatószám:……………/200……</dc:title>
  <dc:subject/>
  <dc:creator>Kun Timi</dc:creator>
  <cp:keywords/>
  <dc:description/>
  <cp:lastModifiedBy>User</cp:lastModifiedBy>
  <cp:revision>2</cp:revision>
  <cp:lastPrinted>2020-08-31T09:10:00Z</cp:lastPrinted>
  <dcterms:created xsi:type="dcterms:W3CDTF">2020-08-31T09:10:00Z</dcterms:created>
  <dcterms:modified xsi:type="dcterms:W3CDTF">2020-08-31T09:10:00Z</dcterms:modified>
</cp:coreProperties>
</file>