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30" w:rsidRDefault="00604758">
      <w:pPr>
        <w:autoSpaceDE w:val="0"/>
        <w:spacing w:line="276" w:lineRule="auto"/>
        <w:jc w:val="right"/>
        <w:rPr>
          <w:i/>
          <w:iCs/>
          <w:lang w:eastAsia="hu-HU"/>
        </w:rPr>
      </w:pPr>
      <w:bookmarkStart w:id="0" w:name="_GoBack"/>
      <w:bookmarkEnd w:id="0"/>
      <w:r>
        <w:rPr>
          <w:i/>
          <w:iCs/>
          <w:lang w:eastAsia="hu-HU"/>
        </w:rPr>
        <w:t>2. melléklet a 9/2023. (IV.06.) önkormányzati rendelethez</w:t>
      </w:r>
    </w:p>
    <w:p w:rsidR="00D87730" w:rsidRDefault="00D87730">
      <w:pPr>
        <w:autoSpaceDE w:val="0"/>
        <w:spacing w:line="276" w:lineRule="auto"/>
        <w:rPr>
          <w:b/>
          <w:bCs/>
          <w:sz w:val="28"/>
          <w:szCs w:val="28"/>
          <w:lang w:eastAsia="hu-HU"/>
        </w:rPr>
      </w:pPr>
    </w:p>
    <w:p w:rsidR="00D87730" w:rsidRDefault="00604758">
      <w:pPr>
        <w:spacing w:line="276" w:lineRule="auto"/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Kérelem közterület rendeltetéstől eltérő célú használatára</w:t>
      </w:r>
    </w:p>
    <w:p w:rsidR="00D87730" w:rsidRDefault="00D87730">
      <w:pPr>
        <w:spacing w:line="276" w:lineRule="auto"/>
        <w:rPr>
          <w:b/>
          <w:lang w:eastAsia="hu-HU"/>
        </w:rPr>
      </w:pPr>
    </w:p>
    <w:p w:rsidR="00D87730" w:rsidRDefault="00D87730">
      <w:pPr>
        <w:spacing w:line="276" w:lineRule="auto"/>
        <w:jc w:val="center"/>
        <w:rPr>
          <w:b/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Kérelmező neve: ……………………………………………………………………………..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 xml:space="preserve">Kérelmező </w:t>
      </w:r>
      <w:r>
        <w:rPr>
          <w:lang w:eastAsia="hu-HU"/>
        </w:rPr>
        <w:t>lakóhelye (székhelye): ……………………………………………………………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Kérelmező telefonszáma: ……………………………………………………………………..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Adószám/adóazonosító szám: ………………………………………………………………..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Kérelmező képviselője (jogi személy esetén kötelező): 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………………………………………………………………………</w:t>
      </w:r>
      <w:r>
        <w:rPr>
          <w:lang w:eastAsia="hu-HU"/>
        </w:rPr>
        <w:t>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 használni kívánt közterület címe és helyrajzi száma: ………………………………………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 használni kívánt közterület nagysága (mérete): ………………………………………........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 közterület-használat módja: ………………………………………………………………..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 közterület-használat célja: …………………………………………………………………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A közterület-használat időtartama: …………………………-</w:t>
      </w:r>
      <w:proofErr w:type="spellStart"/>
      <w:r>
        <w:rPr>
          <w:lang w:eastAsia="hu-HU"/>
        </w:rPr>
        <w:t>tól</w:t>
      </w:r>
      <w:proofErr w:type="spellEnd"/>
      <w:r>
        <w:rPr>
          <w:lang w:eastAsia="hu-HU"/>
        </w:rPr>
        <w:t xml:space="preserve"> …….………………….-</w:t>
      </w:r>
      <w:proofErr w:type="spellStart"/>
      <w:r>
        <w:rPr>
          <w:lang w:eastAsia="hu-HU"/>
        </w:rPr>
        <w:t>ig</w:t>
      </w:r>
      <w:proofErr w:type="spellEnd"/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 közterületen folytatni kívánt tevékenységben részt vevő családtag(ok), alkalmazott(</w:t>
      </w:r>
      <w:proofErr w:type="spellStart"/>
      <w:r>
        <w:rPr>
          <w:lang w:eastAsia="hu-HU"/>
        </w:rPr>
        <w:t>ak</w:t>
      </w:r>
      <w:proofErr w:type="spellEnd"/>
      <w:r>
        <w:rPr>
          <w:lang w:eastAsia="hu-HU"/>
        </w:rPr>
        <w:t xml:space="preserve">) neve </w:t>
      </w:r>
      <w:r>
        <w:rPr>
          <w:lang w:eastAsia="hu-HU"/>
        </w:rPr>
        <w:t xml:space="preserve">és lakóhelye, valamint konténer elhelyezés esetén a konténer szállítását végző vállalkozás pontos megnevezése (név, székhely, adószám) és elérhetősége: </w:t>
      </w:r>
    </w:p>
    <w:p w:rsidR="00D87730" w:rsidRDefault="00D87730">
      <w:pPr>
        <w:spacing w:line="276" w:lineRule="auto"/>
        <w:jc w:val="both"/>
        <w:rPr>
          <w:lang w:eastAsia="hu-HU"/>
        </w:rPr>
      </w:pPr>
    </w:p>
    <w:p w:rsidR="00D87730" w:rsidRDefault="00604758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………………………………………………………</w:t>
      </w:r>
      <w:r>
        <w:rPr>
          <w:lang w:eastAsia="hu-HU"/>
        </w:rPr>
        <w:t>…………………………………………..</w:t>
      </w: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lastRenderedPageBreak/>
        <w:t>A közterületen folytatni kívánt tevékenységre jogosító okirat száma: …………………..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>Melléklet: helyszínrajz – a közterület használat területének és módjának megjelölésével (kötelező!)</w:t>
      </w:r>
    </w:p>
    <w:p w:rsidR="00D87730" w:rsidRDefault="00D87730">
      <w:pPr>
        <w:spacing w:line="276" w:lineRule="auto"/>
        <w:jc w:val="both"/>
        <w:rPr>
          <w:lang w:eastAsia="hu-HU"/>
        </w:rPr>
      </w:pPr>
    </w:p>
    <w:p w:rsidR="00D87730" w:rsidRDefault="00604758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Alulírott …………………………………….…. kijelentem, hogy a közterüle</w:t>
      </w:r>
      <w:r>
        <w:rPr>
          <w:lang w:eastAsia="hu-HU"/>
        </w:rPr>
        <w:t>ten folytatni kívánt tevékenységhez érvényes hatósági engedéllyel rendelkezem, továbbá az általam használt közterületet az engedélyezett idő lejártával az eredeti állapotnak megfelelően az Önkormányzat rendelkezésére bocsátom, illetve a használat ideje ala</w:t>
      </w:r>
      <w:r>
        <w:rPr>
          <w:lang w:eastAsia="hu-HU"/>
        </w:rPr>
        <w:t>tt az általam esetlegesen okozott károkat megtérítem.</w:t>
      </w:r>
    </w:p>
    <w:p w:rsidR="00D87730" w:rsidRDefault="00D87730">
      <w:pPr>
        <w:spacing w:line="276" w:lineRule="auto"/>
        <w:jc w:val="both"/>
        <w:rPr>
          <w:lang w:eastAsia="hu-HU"/>
        </w:rPr>
      </w:pPr>
    </w:p>
    <w:p w:rsidR="00D87730" w:rsidRDefault="00D87730">
      <w:pPr>
        <w:spacing w:line="276" w:lineRule="auto"/>
        <w:jc w:val="both"/>
        <w:rPr>
          <w:lang w:eastAsia="hu-HU"/>
        </w:rPr>
      </w:pPr>
    </w:p>
    <w:p w:rsidR="00D87730" w:rsidRDefault="00604758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Vecsés, 202…    ………………………  ….</w:t>
      </w:r>
    </w:p>
    <w:p w:rsidR="00D87730" w:rsidRDefault="00D87730">
      <w:pPr>
        <w:spacing w:line="276" w:lineRule="auto"/>
        <w:rPr>
          <w:lang w:eastAsia="hu-HU"/>
        </w:rPr>
      </w:pPr>
    </w:p>
    <w:p w:rsidR="00D87730" w:rsidRDefault="00D87730">
      <w:pPr>
        <w:spacing w:line="276" w:lineRule="auto"/>
        <w:rPr>
          <w:lang w:eastAsia="hu-HU"/>
        </w:rPr>
      </w:pP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……………………………………</w:t>
      </w:r>
    </w:p>
    <w:p w:rsidR="00D87730" w:rsidRDefault="00604758">
      <w:pPr>
        <w:spacing w:line="276" w:lineRule="auto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kérelmező</w:t>
      </w:r>
    </w:p>
    <w:p w:rsidR="00D87730" w:rsidRDefault="00D87730">
      <w:pPr>
        <w:jc w:val="center"/>
        <w:rPr>
          <w:b/>
          <w:i/>
          <w:sz w:val="22"/>
          <w:szCs w:val="22"/>
          <w:lang w:eastAsia="hu-HU"/>
        </w:rPr>
      </w:pPr>
    </w:p>
    <w:p w:rsidR="00D87730" w:rsidRDefault="00D87730">
      <w:pPr>
        <w:jc w:val="center"/>
        <w:rPr>
          <w:b/>
          <w:i/>
          <w:sz w:val="22"/>
          <w:szCs w:val="22"/>
          <w:lang w:eastAsia="hu-HU"/>
        </w:rPr>
      </w:pPr>
    </w:p>
    <w:p w:rsidR="00D87730" w:rsidRDefault="00D87730">
      <w:pPr>
        <w:jc w:val="center"/>
        <w:rPr>
          <w:b/>
          <w:i/>
          <w:sz w:val="22"/>
          <w:szCs w:val="22"/>
          <w:lang w:eastAsia="hu-HU"/>
        </w:rPr>
      </w:pPr>
    </w:p>
    <w:p w:rsidR="00D87730" w:rsidRDefault="00D87730">
      <w:pPr>
        <w:jc w:val="center"/>
        <w:rPr>
          <w:b/>
          <w:i/>
          <w:sz w:val="22"/>
          <w:szCs w:val="22"/>
          <w:lang w:eastAsia="hu-HU"/>
        </w:rPr>
      </w:pPr>
    </w:p>
    <w:p w:rsidR="00D87730" w:rsidRDefault="00604758">
      <w:pPr>
        <w:spacing w:line="360" w:lineRule="auto"/>
        <w:jc w:val="both"/>
      </w:pPr>
      <w:r>
        <w:rPr>
          <w:lang w:eastAsia="hu-HU"/>
        </w:rPr>
        <w:t xml:space="preserve">A személyes adatok kezelésével, azok kezelésének céljával és az adatkezelés biztonságával, valamint az ügyfelek </w:t>
      </w:r>
      <w:r>
        <w:rPr>
          <w:lang w:eastAsia="hu-HU"/>
        </w:rPr>
        <w:t xml:space="preserve">jogaival kapcsolatos adatvédelmi tájékoztatás elérhető a város honlapján, a </w:t>
      </w:r>
      <w:hyperlink r:id="rId6" w:history="1">
        <w:r>
          <w:rPr>
            <w:color w:val="0563C1"/>
            <w:u w:val="single"/>
            <w:lang w:eastAsia="hu-HU"/>
          </w:rPr>
          <w:t>http://www.vecses.hu/polgarmesteri-hivatal/adatvedelem</w:t>
        </w:r>
      </w:hyperlink>
      <w:r>
        <w:rPr>
          <w:lang w:eastAsia="hu-HU"/>
        </w:rPr>
        <w:t xml:space="preserve"> címen vagy igényelhető személyesen a Polgármesteri </w:t>
      </w:r>
      <w:r>
        <w:rPr>
          <w:lang w:eastAsia="hu-HU"/>
        </w:rPr>
        <w:t>Hivatal munkatársainál.</w:t>
      </w:r>
    </w:p>
    <w:p w:rsidR="00D87730" w:rsidRDefault="00D87730"/>
    <w:sectPr w:rsidR="00D87730"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58" w:rsidRDefault="00604758">
      <w:r>
        <w:separator/>
      </w:r>
    </w:p>
  </w:endnote>
  <w:endnote w:type="continuationSeparator" w:id="0">
    <w:p w:rsidR="00604758" w:rsidRDefault="0060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58" w:rsidRDefault="00604758">
      <w:r>
        <w:rPr>
          <w:color w:val="000000"/>
        </w:rPr>
        <w:separator/>
      </w:r>
    </w:p>
  </w:footnote>
  <w:footnote w:type="continuationSeparator" w:id="0">
    <w:p w:rsidR="00604758" w:rsidRDefault="0060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69F" w:rsidRDefault="0060475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4859651</wp:posOffset>
              </wp:positionH>
              <wp:positionV relativeFrom="paragraph">
                <wp:posOffset>78738</wp:posOffset>
              </wp:positionV>
              <wp:extent cx="1259201" cy="671197"/>
              <wp:effectExtent l="0" t="0" r="0" b="0"/>
              <wp:wrapNone/>
              <wp:docPr id="2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1" cy="6711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1269F" w:rsidRDefault="0060475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953774" cy="577845"/>
                                <wp:effectExtent l="0" t="0" r="0" b="0"/>
                                <wp:docPr id="1" name="Kép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3774" cy="57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382.65pt;margin-top:6.2pt;width:99.15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" stroked="f">
              <v:textbox style="mso-fit-shape-to-text:t">
                <w:txbxContent>
                  <w:p w:rsidR="00B1269F" w:rsidRDefault="0060475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953774" cy="577845"/>
                          <wp:effectExtent l="0" t="0" r="0" b="0"/>
                          <wp:docPr id="1" name="Kép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3774" cy="57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-6986</wp:posOffset>
          </wp:positionV>
          <wp:extent cx="1028700" cy="934717"/>
          <wp:effectExtent l="0" t="0" r="0" b="0"/>
          <wp:wrapNone/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347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008000"/>
        <w:sz w:val="36"/>
        <w:szCs w:val="36"/>
      </w:rPr>
      <w:t>Vecsési Polgármesteri Hivatal</w:t>
    </w:r>
  </w:p>
  <w:p w:rsidR="00B1269F" w:rsidRDefault="00604758">
    <w:pPr>
      <w:pStyle w:val="Szvegtrzs"/>
      <w:pBdr>
        <w:bottom w:val="double" w:sz="18" w:space="6" w:color="008000"/>
      </w:pBd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Vagyongazdálkodási Osztály</w:t>
    </w:r>
  </w:p>
  <w:p w:rsidR="00B1269F" w:rsidRDefault="00604758">
    <w:pPr>
      <w:pStyle w:val="Szvegtrzs"/>
      <w:pBdr>
        <w:bottom w:val="double" w:sz="18" w:space="6" w:color="008000"/>
      </w:pBdr>
    </w:pPr>
    <w:r>
      <w:rPr>
        <w:rFonts w:ascii="Times New Roman" w:hAnsi="Times New Roman"/>
        <w:sz w:val="24"/>
      </w:rPr>
      <w:t>2220 Vecsés, Szent István tér 1.</w:t>
    </w:r>
    <w:r>
      <w:rPr>
        <w:rFonts w:ascii="Times New Roman" w:hAnsi="Times New Roman"/>
        <w:sz w:val="22"/>
        <w:szCs w:val="22"/>
      </w:rPr>
      <w:br/>
    </w:r>
    <w:r>
      <w:rPr>
        <w:rFonts w:ascii="Times New Roman" w:hAnsi="Times New Roman"/>
        <w:sz w:val="20"/>
        <w:szCs w:val="20"/>
      </w:rPr>
      <w:t xml:space="preserve">      </w:t>
    </w:r>
    <w:r>
      <w:rPr>
        <w:rFonts w:ascii="Webdings" w:eastAsia="Webdings" w:hAnsi="Webdings" w:cs="Webdings"/>
        <w:sz w:val="20"/>
        <w:szCs w:val="20"/>
      </w:rPr>
      <w:t></w:t>
    </w:r>
    <w:r>
      <w:rPr>
        <w:rFonts w:ascii="Times New Roman" w:hAnsi="Times New Roman"/>
        <w:sz w:val="20"/>
        <w:szCs w:val="20"/>
      </w:rPr>
      <w:t xml:space="preserve">:06 29 550-290, </w:t>
    </w:r>
    <w:r>
      <w:rPr>
        <w:rFonts w:ascii="Webdings" w:eastAsia="Webdings" w:hAnsi="Webdings" w:cs="Webdings"/>
        <w:sz w:val="20"/>
        <w:szCs w:val="20"/>
      </w:rPr>
      <w:t></w:t>
    </w:r>
    <w:r>
      <w:rPr>
        <w:rFonts w:ascii="Times New Roman" w:hAnsi="Times New Roman"/>
        <w:sz w:val="20"/>
        <w:szCs w:val="20"/>
      </w:rPr>
      <w:t>:06 29 550-291, e-mail: vagyongazdalkodas@vecses.hu</w:t>
    </w:r>
  </w:p>
  <w:p w:rsidR="00B1269F" w:rsidRDefault="006047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7730"/>
    <w:rsid w:val="00604758"/>
    <w:rsid w:val="00BB1E5F"/>
    <w:rsid w:val="00D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CE2D-6E47-4F6B-87EA-7CBC514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  <w:style w:type="paragraph" w:styleId="Szvegtrzs">
    <w:name w:val="Body Text"/>
    <w:basedOn w:val="Norml"/>
    <w:pPr>
      <w:pBdr>
        <w:bottom w:val="double" w:sz="18" w:space="1" w:color="008000"/>
      </w:pBdr>
      <w:jc w:val="center"/>
    </w:pPr>
    <w:rPr>
      <w:rFonts w:ascii="Bookman Old Style" w:hAnsi="Bookman Old Style"/>
      <w:color w:val="008000"/>
      <w:sz w:val="36"/>
      <w:lang w:eastAsia="hu-HU"/>
    </w:rPr>
  </w:style>
  <w:style w:type="character" w:customStyle="1" w:styleId="SzvegtrzsChar">
    <w:name w:val="Szövegtörzs Char"/>
    <w:basedOn w:val="Bekezdsalapbettpusa"/>
    <w:rPr>
      <w:rFonts w:ascii="Bookman Old Style" w:eastAsia="Times New Roman" w:hAnsi="Bookman Old Style" w:cs="Times New Roman"/>
      <w:color w:val="008000"/>
      <w:kern w:val="0"/>
      <w:sz w:val="3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atvedel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vvok vvok</dc:creator>
  <dc:description/>
  <cp:lastModifiedBy>User</cp:lastModifiedBy>
  <cp:revision>2</cp:revision>
  <dcterms:created xsi:type="dcterms:W3CDTF">2023-05-17T08:17:00Z</dcterms:created>
  <dcterms:modified xsi:type="dcterms:W3CDTF">2023-05-17T08:17:00Z</dcterms:modified>
</cp:coreProperties>
</file>